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A1" w:rsidRPr="00CA6D0D" w:rsidRDefault="00765F46" w:rsidP="00765F46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right"/>
        <w:rPr>
          <w:rFonts w:ascii="Arial" w:hAnsi="Arial" w:cs="Arial"/>
          <w:b/>
        </w:rPr>
      </w:pPr>
      <w:r w:rsidRPr="00CA6D0D">
        <w:rPr>
          <w:rFonts w:ascii="Arial" w:hAnsi="Arial" w:cs="Arial"/>
          <w:b/>
        </w:rPr>
        <w:t xml:space="preserve">ALLEGATO </w:t>
      </w:r>
      <w:r w:rsidR="00154DF7">
        <w:rPr>
          <w:rFonts w:ascii="Arial" w:hAnsi="Arial" w:cs="Arial"/>
          <w:b/>
        </w:rPr>
        <w:t>“A”</w:t>
      </w:r>
    </w:p>
    <w:p w:rsidR="00765F46" w:rsidRPr="00CA6D0D" w:rsidRDefault="00765F46" w:rsidP="00765F46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right"/>
        <w:rPr>
          <w:rFonts w:ascii="Arial" w:hAnsi="Arial" w:cs="Arial"/>
          <w:b/>
        </w:rPr>
      </w:pPr>
    </w:p>
    <w:p w:rsidR="00765F46" w:rsidRPr="00765F46" w:rsidRDefault="00765F46" w:rsidP="00765F46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right"/>
        <w:rPr>
          <w:rFonts w:ascii="Arial" w:hAnsi="Arial" w:cs="Arial"/>
        </w:rPr>
      </w:pPr>
      <w:bookmarkStart w:id="0" w:name="_GoBack"/>
      <w:bookmarkEnd w:id="0"/>
      <w:r w:rsidRPr="00765F46">
        <w:rPr>
          <w:rFonts w:ascii="Arial" w:hAnsi="Arial" w:cs="Arial"/>
        </w:rPr>
        <w:t>Spett.le Comune di San Demetrio né Vestini</w:t>
      </w:r>
    </w:p>
    <w:p w:rsidR="00765F46" w:rsidRDefault="00765F46" w:rsidP="00765F46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right"/>
        <w:rPr>
          <w:rFonts w:ascii="Arial" w:hAnsi="Arial" w:cs="Arial"/>
        </w:rPr>
      </w:pPr>
      <w:r w:rsidRPr="00765F46">
        <w:rPr>
          <w:rFonts w:ascii="Arial" w:hAnsi="Arial" w:cs="Arial"/>
        </w:rPr>
        <w:t xml:space="preserve">Via San Vincenzo </w:t>
      </w:r>
      <w:proofErr w:type="spellStart"/>
      <w:r w:rsidRPr="00765F46">
        <w:rPr>
          <w:rFonts w:ascii="Arial" w:hAnsi="Arial" w:cs="Arial"/>
        </w:rPr>
        <w:t>dè</w:t>
      </w:r>
      <w:proofErr w:type="spellEnd"/>
      <w:r w:rsidRPr="00765F46">
        <w:rPr>
          <w:rFonts w:ascii="Arial" w:hAnsi="Arial" w:cs="Arial"/>
        </w:rPr>
        <w:t xml:space="preserve"> Paoli, 1</w:t>
      </w:r>
    </w:p>
    <w:p w:rsidR="003E7690" w:rsidRPr="00765F46" w:rsidRDefault="003E7690" w:rsidP="00765F46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right"/>
        <w:rPr>
          <w:rFonts w:ascii="Arial" w:hAnsi="Arial" w:cs="Arial"/>
        </w:rPr>
      </w:pPr>
      <w:r w:rsidRPr="003E7690">
        <w:rPr>
          <w:rFonts w:ascii="Arial" w:hAnsi="Arial" w:cs="Arial"/>
        </w:rPr>
        <w:t>67028 San Demetrio ne vestini</w:t>
      </w:r>
    </w:p>
    <w:p w:rsidR="00765F46" w:rsidRPr="00765F46" w:rsidRDefault="00765F46" w:rsidP="00765F46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right"/>
        <w:rPr>
          <w:rFonts w:ascii="Arial" w:hAnsi="Arial" w:cs="Arial"/>
        </w:rPr>
      </w:pPr>
    </w:p>
    <w:p w:rsidR="00765F46" w:rsidRPr="00765F46" w:rsidRDefault="00765F46" w:rsidP="00765F46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right"/>
        <w:rPr>
          <w:rFonts w:ascii="Arial" w:hAnsi="Arial" w:cs="Arial"/>
        </w:rPr>
      </w:pPr>
    </w:p>
    <w:p w:rsidR="00765F46" w:rsidRDefault="00765F46" w:rsidP="00765F46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rPr>
          <w:rFonts w:ascii="Arial" w:hAnsi="Arial" w:cs="Arial"/>
        </w:rPr>
      </w:pPr>
      <w:r w:rsidRPr="00CA6D0D">
        <w:rPr>
          <w:rFonts w:ascii="Arial" w:hAnsi="Arial" w:cs="Arial"/>
          <w:b/>
        </w:rPr>
        <w:t>Oggetto</w:t>
      </w:r>
      <w:r w:rsidRPr="00765F4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</w:t>
      </w:r>
      <w:r w:rsidRPr="00765F46">
        <w:rPr>
          <w:rFonts w:ascii="Arial" w:hAnsi="Arial" w:cs="Arial"/>
        </w:rPr>
        <w:t xml:space="preserve">anifestazione di interesse per l’affidamento in concessione del servizio di </w:t>
      </w:r>
    </w:p>
    <w:p w:rsidR="00765F46" w:rsidRDefault="00765F46" w:rsidP="00765F46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765F46">
        <w:rPr>
          <w:rFonts w:ascii="Arial" w:hAnsi="Arial" w:cs="Arial"/>
        </w:rPr>
        <w:t>Tesoreria per il quinquennio 2019/2023</w:t>
      </w:r>
      <w:r>
        <w:rPr>
          <w:rFonts w:ascii="Arial" w:hAnsi="Arial" w:cs="Arial"/>
        </w:rPr>
        <w:t>.</w:t>
      </w:r>
    </w:p>
    <w:p w:rsidR="00765F46" w:rsidRDefault="00765F46" w:rsidP="00765F46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rPr>
          <w:rFonts w:ascii="Arial" w:hAnsi="Arial" w:cs="Arial"/>
        </w:rPr>
      </w:pPr>
    </w:p>
    <w:p w:rsidR="00765F46" w:rsidRDefault="00765F46" w:rsidP="00C10F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both"/>
        <w:rPr>
          <w:rFonts w:ascii="Arial" w:hAnsi="Arial" w:cs="Arial"/>
        </w:rPr>
      </w:pPr>
    </w:p>
    <w:p w:rsidR="00765F46" w:rsidRDefault="00765F46" w:rsidP="00C10F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sottoscritto/a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 a ………………………………..il…………….</w:t>
      </w:r>
    </w:p>
    <w:p w:rsidR="00C10F7E" w:rsidRDefault="00C10F7E" w:rsidP="00C10F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both"/>
        <w:rPr>
          <w:rFonts w:ascii="Arial" w:hAnsi="Arial" w:cs="Arial"/>
        </w:rPr>
      </w:pPr>
    </w:p>
    <w:p w:rsidR="00C10F7E" w:rsidRDefault="00C10F7E" w:rsidP="00C10F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……………………………………………. Partita iva …………………………….</w:t>
      </w:r>
    </w:p>
    <w:p w:rsidR="00765F46" w:rsidRDefault="00765F46" w:rsidP="00C10F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both"/>
        <w:rPr>
          <w:rFonts w:ascii="Arial" w:hAnsi="Arial" w:cs="Arial"/>
        </w:rPr>
      </w:pPr>
    </w:p>
    <w:p w:rsidR="00765F46" w:rsidRDefault="00765F46" w:rsidP="00C10F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 …………………………………………della Società ……………………………......</w:t>
      </w:r>
    </w:p>
    <w:p w:rsidR="00765F46" w:rsidRDefault="00765F46" w:rsidP="00C10F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both"/>
        <w:rPr>
          <w:rFonts w:ascii="Arial" w:hAnsi="Arial" w:cs="Arial"/>
        </w:rPr>
      </w:pPr>
    </w:p>
    <w:p w:rsidR="00765F46" w:rsidRDefault="00765F46" w:rsidP="00C10F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sede legale in …………………………………</w:t>
      </w:r>
    </w:p>
    <w:p w:rsidR="00765F46" w:rsidRDefault="00765F46" w:rsidP="00C10F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both"/>
        <w:rPr>
          <w:rFonts w:ascii="Arial" w:hAnsi="Arial" w:cs="Arial"/>
        </w:rPr>
      </w:pPr>
    </w:p>
    <w:p w:rsidR="00C10F7E" w:rsidRDefault="00382CB9" w:rsidP="00C10F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la presente, essendo in possesso dei requisiti generali di cui all’art. 38 del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n. 163/2006 e dei requisiti specifici di cui all’art. 208</w:t>
      </w:r>
      <w:r w:rsidR="00C10F7E">
        <w:rPr>
          <w:rFonts w:ascii="Arial" w:hAnsi="Arial" w:cs="Arial"/>
        </w:rPr>
        <w:t xml:space="preserve"> del </w:t>
      </w:r>
      <w:proofErr w:type="spellStart"/>
      <w:r w:rsidR="00C10F7E">
        <w:rPr>
          <w:rFonts w:ascii="Arial" w:hAnsi="Arial" w:cs="Arial"/>
        </w:rPr>
        <w:t>D.Lgs</w:t>
      </w:r>
      <w:proofErr w:type="spellEnd"/>
      <w:r w:rsidR="00C10F7E">
        <w:rPr>
          <w:rFonts w:ascii="Arial" w:hAnsi="Arial" w:cs="Arial"/>
        </w:rPr>
        <w:t xml:space="preserve"> n. 267/2000,</w:t>
      </w:r>
    </w:p>
    <w:p w:rsidR="00C10F7E" w:rsidRDefault="00C10F7E" w:rsidP="00C10F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both"/>
        <w:rPr>
          <w:rFonts w:ascii="Arial" w:hAnsi="Arial" w:cs="Arial"/>
        </w:rPr>
      </w:pPr>
    </w:p>
    <w:p w:rsidR="00765F46" w:rsidRPr="0079223C" w:rsidRDefault="00765F46" w:rsidP="00C10F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center"/>
        <w:rPr>
          <w:rFonts w:ascii="Arial" w:hAnsi="Arial" w:cs="Arial"/>
          <w:b/>
        </w:rPr>
      </w:pPr>
      <w:r w:rsidRPr="0079223C">
        <w:rPr>
          <w:rFonts w:ascii="Arial" w:hAnsi="Arial" w:cs="Arial"/>
          <w:b/>
        </w:rPr>
        <w:t>MANIFESTA IL PROPRIO INTERESSE</w:t>
      </w:r>
    </w:p>
    <w:p w:rsidR="00C10F7E" w:rsidRDefault="00C10F7E" w:rsidP="00C10F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both"/>
        <w:rPr>
          <w:rFonts w:ascii="Arial" w:hAnsi="Arial" w:cs="Arial"/>
        </w:rPr>
      </w:pPr>
    </w:p>
    <w:p w:rsidR="00C10F7E" w:rsidRDefault="00C10F7E" w:rsidP="00C10F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</w:t>
      </w:r>
      <w:proofErr w:type="gramEnd"/>
      <w:r>
        <w:rPr>
          <w:rFonts w:ascii="Arial" w:hAnsi="Arial" w:cs="Arial"/>
        </w:rPr>
        <w:t xml:space="preserve"> essere invitato alla successiva procedura negoziata indetta da codesta amministrazione per l’affidamento in concessione del servizio di Tesoreria Comunale per il quinquennio 2019/2023.</w:t>
      </w:r>
    </w:p>
    <w:p w:rsidR="00C10F7E" w:rsidRDefault="00C10F7E" w:rsidP="00C10F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both"/>
        <w:rPr>
          <w:rFonts w:ascii="Arial" w:hAnsi="Arial" w:cs="Arial"/>
        </w:rPr>
      </w:pPr>
    </w:p>
    <w:p w:rsidR="00C10F7E" w:rsidRDefault="00C10F7E" w:rsidP="00C10F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both"/>
        <w:rPr>
          <w:rFonts w:ascii="Arial" w:hAnsi="Arial" w:cs="Arial"/>
        </w:rPr>
      </w:pPr>
    </w:p>
    <w:p w:rsidR="00C10F7E" w:rsidRDefault="00C10F7E" w:rsidP="00C10F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data……………………………………………</w:t>
      </w:r>
    </w:p>
    <w:p w:rsidR="00C10F7E" w:rsidRDefault="00C10F7E" w:rsidP="00C10F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C10F7E" w:rsidRDefault="009B358A" w:rsidP="009B358A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C10F7E">
        <w:rPr>
          <w:rFonts w:ascii="Arial" w:hAnsi="Arial" w:cs="Arial"/>
        </w:rPr>
        <w:t>Firma</w:t>
      </w:r>
    </w:p>
    <w:p w:rsidR="009B358A" w:rsidRDefault="009B358A" w:rsidP="009B358A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………………………………………….</w:t>
      </w:r>
    </w:p>
    <w:p w:rsidR="009B358A" w:rsidRDefault="009B358A" w:rsidP="009B358A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ind w:firstLine="708"/>
        <w:jc w:val="both"/>
        <w:rPr>
          <w:rFonts w:ascii="Arial" w:hAnsi="Arial" w:cs="Arial"/>
        </w:rPr>
      </w:pPr>
    </w:p>
    <w:p w:rsidR="009B358A" w:rsidRDefault="009B358A" w:rsidP="009B358A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ind w:firstLine="708"/>
        <w:jc w:val="both"/>
        <w:rPr>
          <w:rFonts w:ascii="Arial" w:hAnsi="Arial" w:cs="Arial"/>
        </w:rPr>
      </w:pPr>
    </w:p>
    <w:p w:rsidR="009B358A" w:rsidRDefault="009B358A" w:rsidP="009B358A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rPr>
          <w:rFonts w:ascii="Arial" w:hAnsi="Arial" w:cs="Arial"/>
        </w:rPr>
      </w:pPr>
      <w:r>
        <w:rPr>
          <w:rFonts w:ascii="Arial" w:hAnsi="Arial" w:cs="Arial"/>
        </w:rPr>
        <w:t>La dichiarazione, a pena di nullità, deve essere corredata da fotocopia, non autenticata, di valido documento d’identità del sottoscrittore.</w:t>
      </w:r>
    </w:p>
    <w:p w:rsidR="00580FA1" w:rsidRDefault="00580FA1" w:rsidP="0050641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rPr>
          <w:rFonts w:ascii="Arial" w:hAnsi="Arial" w:cs="Arial"/>
          <w:sz w:val="20"/>
          <w:szCs w:val="20"/>
        </w:rPr>
      </w:pPr>
    </w:p>
    <w:p w:rsidR="00BD727C" w:rsidRDefault="00BD727C" w:rsidP="0050641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rPr>
          <w:rFonts w:ascii="Arial" w:hAnsi="Arial" w:cs="Arial"/>
          <w:sz w:val="20"/>
          <w:szCs w:val="20"/>
        </w:rPr>
      </w:pPr>
    </w:p>
    <w:p w:rsidR="00BD727C" w:rsidRDefault="00BD727C" w:rsidP="0050641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rPr>
          <w:rFonts w:ascii="Arial" w:hAnsi="Arial" w:cs="Arial"/>
          <w:sz w:val="20"/>
          <w:szCs w:val="20"/>
        </w:rPr>
      </w:pPr>
    </w:p>
    <w:p w:rsidR="00BD727C" w:rsidRDefault="00BD727C" w:rsidP="0050641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rPr>
          <w:rFonts w:ascii="Arial" w:hAnsi="Arial" w:cs="Arial"/>
          <w:sz w:val="20"/>
          <w:szCs w:val="20"/>
        </w:rPr>
      </w:pPr>
    </w:p>
    <w:p w:rsidR="00CA2C2E" w:rsidRDefault="00CA2C2E" w:rsidP="0050641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rPr>
          <w:rFonts w:ascii="Arial" w:hAnsi="Arial" w:cs="Arial"/>
          <w:sz w:val="20"/>
          <w:szCs w:val="20"/>
        </w:rPr>
      </w:pPr>
    </w:p>
    <w:p w:rsidR="00580FA1" w:rsidRDefault="00580FA1" w:rsidP="0050641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rPr>
          <w:rFonts w:ascii="Arial" w:hAnsi="Arial" w:cs="Arial"/>
          <w:sz w:val="20"/>
          <w:szCs w:val="20"/>
        </w:rPr>
      </w:pPr>
    </w:p>
    <w:sectPr w:rsidR="00580FA1" w:rsidSect="009F12C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6D" w:rsidRDefault="00EE536D">
      <w:r>
        <w:separator/>
      </w:r>
    </w:p>
  </w:endnote>
  <w:endnote w:type="continuationSeparator" w:id="0">
    <w:p w:rsidR="00EE536D" w:rsidRDefault="00EE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6D" w:rsidRDefault="00EE536D">
      <w:r>
        <w:separator/>
      </w:r>
    </w:p>
  </w:footnote>
  <w:footnote w:type="continuationSeparator" w:id="0">
    <w:p w:rsidR="00EE536D" w:rsidRDefault="00EE5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2CC" w:rsidRDefault="00560918" w:rsidP="009F54BE">
    <w:pPr>
      <w:pStyle w:val="Intestazione"/>
      <w:jc w:val="center"/>
      <w:rPr>
        <w:rFonts w:ascii="MV Boli" w:hAnsi="MV Boli" w:cs="Arial"/>
        <w:sz w:val="40"/>
      </w:rPr>
    </w:pPr>
    <w:r>
      <w:rPr>
        <w:rFonts w:ascii="MV Boli" w:hAnsi="MV Boli" w:cs="Arial"/>
        <w:sz w:val="40"/>
      </w:rPr>
      <w:t>C</w:t>
    </w:r>
    <w:r w:rsidR="005E7DEE">
      <w:rPr>
        <w:rFonts w:ascii="MV Boli" w:hAnsi="MV Boli" w:cs="Arial"/>
        <w:sz w:val="40"/>
      </w:rPr>
      <w:t>omune di San Demetrio Ne’ Vestini (</w:t>
    </w:r>
    <w:proofErr w:type="spellStart"/>
    <w:r w:rsidR="005E7DEE">
      <w:rPr>
        <w:rFonts w:ascii="MV Boli" w:hAnsi="MV Boli" w:cs="Arial"/>
        <w:sz w:val="40"/>
      </w:rPr>
      <w:t>Aq</w:t>
    </w:r>
    <w:proofErr w:type="spellEnd"/>
    <w:r w:rsidR="005E7DEE">
      <w:rPr>
        <w:rFonts w:ascii="MV Boli" w:hAnsi="MV Boli" w:cs="Arial"/>
        <w:sz w:val="40"/>
      </w:rPr>
      <w:t>)</w:t>
    </w:r>
  </w:p>
  <w:p w:rsidR="009F12CC" w:rsidRDefault="005E7DEE">
    <w:pPr>
      <w:pStyle w:val="Intestazione"/>
    </w:pPr>
    <w:r>
      <w:tab/>
    </w:r>
    <w:r w:rsidR="006300A7">
      <w:rPr>
        <w:noProof/>
        <w:lang w:bidi="ar-SA"/>
      </w:rPr>
      <w:drawing>
        <wp:inline distT="0" distB="0" distL="0" distR="0">
          <wp:extent cx="847725" cy="970280"/>
          <wp:effectExtent l="19050" t="0" r="9525" b="0"/>
          <wp:docPr id="1" name="Immagine 1" descr="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12CC" w:rsidRDefault="005E7DEE">
    <w:pPr>
      <w:pStyle w:val="Intestazione"/>
      <w:rPr>
        <w:rFonts w:ascii="Verdana" w:hAnsi="Verdana"/>
        <w:sz w:val="18"/>
      </w:rPr>
    </w:pPr>
    <w:r>
      <w:tab/>
    </w:r>
    <w:r>
      <w:rPr>
        <w:rFonts w:ascii="Verdana" w:hAnsi="Verdana"/>
        <w:sz w:val="18"/>
      </w:rPr>
      <w:t xml:space="preserve">Viale Dante, </w:t>
    </w:r>
    <w:proofErr w:type="gramStart"/>
    <w:r>
      <w:rPr>
        <w:rFonts w:ascii="Verdana" w:hAnsi="Verdana"/>
        <w:sz w:val="18"/>
      </w:rPr>
      <w:t xml:space="preserve">1  </w:t>
    </w:r>
    <w:proofErr w:type="spellStart"/>
    <w:r>
      <w:rPr>
        <w:rFonts w:ascii="Verdana" w:hAnsi="Verdana"/>
        <w:sz w:val="18"/>
      </w:rPr>
      <w:t>C.a.p.</w:t>
    </w:r>
    <w:proofErr w:type="spellEnd"/>
    <w:proofErr w:type="gramEnd"/>
    <w:r>
      <w:rPr>
        <w:rFonts w:ascii="Verdana" w:hAnsi="Verdana"/>
        <w:sz w:val="18"/>
      </w:rPr>
      <w:t xml:space="preserve"> 67028</w:t>
    </w:r>
  </w:p>
  <w:p w:rsidR="009F12CC" w:rsidRPr="00FB5710" w:rsidRDefault="005E7DEE">
    <w:pPr>
      <w:pStyle w:val="Intestazione"/>
      <w:rPr>
        <w:rFonts w:ascii="Verdana" w:hAnsi="Verdana"/>
        <w:sz w:val="18"/>
        <w:lang w:val="en-US"/>
      </w:rPr>
    </w:pPr>
    <w:r>
      <w:rPr>
        <w:sz w:val="18"/>
      </w:rPr>
      <w:tab/>
    </w:r>
    <w:r w:rsidRPr="00577A5C">
      <w:rPr>
        <w:rFonts w:ascii="Verdana" w:hAnsi="Verdana"/>
        <w:sz w:val="18"/>
        <w:lang w:val="en-US"/>
      </w:rPr>
      <w:t xml:space="preserve">Tel. </w:t>
    </w:r>
    <w:proofErr w:type="gramStart"/>
    <w:r w:rsidRPr="00577A5C">
      <w:rPr>
        <w:rFonts w:ascii="Verdana" w:hAnsi="Verdana"/>
        <w:sz w:val="18"/>
        <w:lang w:val="en-US"/>
      </w:rPr>
      <w:t>0862.810834  Fax</w:t>
    </w:r>
    <w:proofErr w:type="gramEnd"/>
    <w:r w:rsidRPr="00577A5C">
      <w:rPr>
        <w:rFonts w:ascii="Verdana" w:hAnsi="Verdana"/>
        <w:sz w:val="18"/>
        <w:lang w:val="en-US"/>
      </w:rPr>
      <w:t xml:space="preserve"> 0862.</w:t>
    </w:r>
    <w:r w:rsidRPr="00FB5710">
      <w:rPr>
        <w:rFonts w:ascii="Verdana" w:hAnsi="Verdana"/>
        <w:sz w:val="18"/>
        <w:lang w:val="en-US"/>
      </w:rPr>
      <w:t xml:space="preserve">810017  E-mail: </w:t>
    </w:r>
    <w:r w:rsidR="0010297C" w:rsidRPr="00FB5710">
      <w:rPr>
        <w:rFonts w:ascii="Verdana" w:hAnsi="Verdana"/>
        <w:sz w:val="18"/>
        <w:lang w:val="en-US"/>
      </w:rPr>
      <w:t>protocollo.sandemetrionv@legalmail.it</w:t>
    </w:r>
  </w:p>
  <w:p w:rsidR="009F12CC" w:rsidRPr="00FB5710" w:rsidRDefault="005E7DEE">
    <w:pPr>
      <w:pStyle w:val="Intestazione"/>
      <w:rPr>
        <w:rFonts w:ascii="Verdana" w:hAnsi="Verdana"/>
        <w:sz w:val="18"/>
        <w:lang w:val="en-US"/>
      </w:rPr>
    </w:pPr>
    <w:r w:rsidRPr="00FB5710">
      <w:rPr>
        <w:rFonts w:ascii="Verdana" w:hAnsi="Verdana"/>
        <w:sz w:val="18"/>
        <w:lang w:val="en-US"/>
      </w:rPr>
      <w:t xml:space="preserve">P. I. 00193050663    C. F. 80002710665    </w:t>
    </w:r>
    <w:proofErr w:type="spellStart"/>
    <w:r w:rsidRPr="00FB5710">
      <w:rPr>
        <w:rFonts w:ascii="Verdana" w:hAnsi="Verdana"/>
        <w:sz w:val="18"/>
        <w:lang w:val="en-US"/>
      </w:rPr>
      <w:t>C.c.p</w:t>
    </w:r>
    <w:proofErr w:type="spellEnd"/>
    <w:r w:rsidRPr="00FB5710">
      <w:rPr>
        <w:rFonts w:ascii="Verdana" w:hAnsi="Verdana"/>
        <w:sz w:val="18"/>
        <w:lang w:val="en-US"/>
      </w:rPr>
      <w:t xml:space="preserve">. n° 12698676   </w:t>
    </w:r>
    <w:proofErr w:type="spellStart"/>
    <w:r w:rsidR="00577A5C" w:rsidRPr="00FB5710">
      <w:rPr>
        <w:rFonts w:ascii="Verdana" w:hAnsi="Verdana"/>
        <w:sz w:val="18"/>
        <w:lang w:val="en-US"/>
      </w:rPr>
      <w:t>iban</w:t>
    </w:r>
    <w:proofErr w:type="spellEnd"/>
    <w:r w:rsidR="00577A5C" w:rsidRPr="00FB5710">
      <w:rPr>
        <w:rFonts w:ascii="Verdana" w:hAnsi="Verdana"/>
        <w:sz w:val="18"/>
        <w:lang w:val="en-US"/>
      </w:rPr>
      <w:t xml:space="preserve"> IT79S0538740770000000095668</w:t>
    </w:r>
  </w:p>
  <w:p w:rsidR="00CB6615" w:rsidRPr="00577A5C" w:rsidRDefault="00CB6615" w:rsidP="00CB6615">
    <w:pPr>
      <w:pStyle w:val="Intestazione"/>
      <w:jc w:val="center"/>
      <w:rPr>
        <w:rFonts w:ascii="Verdana" w:hAnsi="Verdana"/>
        <w:sz w:val="18"/>
        <w:lang w:val="en-US"/>
      </w:rPr>
    </w:pPr>
    <w:proofErr w:type="spellStart"/>
    <w:r w:rsidRPr="00FB5710">
      <w:rPr>
        <w:rFonts w:ascii="Verdana" w:hAnsi="Verdana"/>
        <w:sz w:val="18"/>
        <w:lang w:val="en-US"/>
      </w:rPr>
      <w:t>Iban</w:t>
    </w:r>
    <w:proofErr w:type="spellEnd"/>
    <w:r w:rsidRPr="00FB5710">
      <w:rPr>
        <w:rFonts w:ascii="Verdana" w:hAnsi="Verdana"/>
        <w:sz w:val="18"/>
        <w:lang w:val="en-US"/>
      </w:rPr>
      <w:t xml:space="preserve"> </w:t>
    </w:r>
    <w:proofErr w:type="spellStart"/>
    <w:r w:rsidRPr="00FB5710">
      <w:rPr>
        <w:rFonts w:ascii="Verdana" w:hAnsi="Verdana"/>
        <w:sz w:val="18"/>
        <w:lang w:val="en-US"/>
      </w:rPr>
      <w:t>Tesoreria</w:t>
    </w:r>
    <w:proofErr w:type="spellEnd"/>
    <w:r w:rsidRPr="00FB5710">
      <w:rPr>
        <w:rFonts w:ascii="Verdana" w:hAnsi="Verdana"/>
        <w:sz w:val="18"/>
        <w:lang w:val="en-US"/>
      </w:rPr>
      <w:t xml:space="preserve"> </w:t>
    </w:r>
    <w:proofErr w:type="spellStart"/>
    <w:r w:rsidRPr="00FB5710">
      <w:rPr>
        <w:rFonts w:ascii="Verdana" w:hAnsi="Verdana"/>
        <w:sz w:val="18"/>
        <w:lang w:val="en-US"/>
      </w:rPr>
      <w:t>unica</w:t>
    </w:r>
    <w:proofErr w:type="spellEnd"/>
    <w:r>
      <w:rPr>
        <w:rFonts w:ascii="Verdana" w:hAnsi="Verdana"/>
        <w:sz w:val="18"/>
        <w:lang w:val="en-US"/>
      </w:rPr>
      <w:t xml:space="preserve"> IT96L0100003245401300304314</w:t>
    </w:r>
  </w:p>
  <w:p w:rsidR="009F12CC" w:rsidRDefault="005E7DEE" w:rsidP="00CB6615">
    <w:pPr>
      <w:pStyle w:val="Intestazione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_____________________________________________________________________________________________</w:t>
    </w:r>
  </w:p>
  <w:p w:rsidR="009F12CC" w:rsidRDefault="009F12CC" w:rsidP="00CB661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7EB"/>
    <w:rsid w:val="0005121D"/>
    <w:rsid w:val="0010297C"/>
    <w:rsid w:val="001232FC"/>
    <w:rsid w:val="00151D87"/>
    <w:rsid w:val="00154DF7"/>
    <w:rsid w:val="00382CB9"/>
    <w:rsid w:val="003A5084"/>
    <w:rsid w:val="003E7690"/>
    <w:rsid w:val="00506412"/>
    <w:rsid w:val="005260B7"/>
    <w:rsid w:val="00557F23"/>
    <w:rsid w:val="00560918"/>
    <w:rsid w:val="00577A5C"/>
    <w:rsid w:val="00580FA1"/>
    <w:rsid w:val="005E7DEE"/>
    <w:rsid w:val="006300A7"/>
    <w:rsid w:val="00714054"/>
    <w:rsid w:val="007207EB"/>
    <w:rsid w:val="00765F46"/>
    <w:rsid w:val="0079223C"/>
    <w:rsid w:val="00934CF9"/>
    <w:rsid w:val="00977DA9"/>
    <w:rsid w:val="009B358A"/>
    <w:rsid w:val="009F12CC"/>
    <w:rsid w:val="009F54BE"/>
    <w:rsid w:val="00AA622F"/>
    <w:rsid w:val="00B96E5E"/>
    <w:rsid w:val="00BD727C"/>
    <w:rsid w:val="00BF5D02"/>
    <w:rsid w:val="00C10F7E"/>
    <w:rsid w:val="00CA2C2E"/>
    <w:rsid w:val="00CA6D0D"/>
    <w:rsid w:val="00CB6615"/>
    <w:rsid w:val="00EA57C8"/>
    <w:rsid w:val="00EE536D"/>
    <w:rsid w:val="00F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9933CF-6B43-4C9E-BDE8-A335B7E8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12CC"/>
    <w:rPr>
      <w:sz w:val="24"/>
      <w:szCs w:val="24"/>
      <w:lang w:bidi="he-IL"/>
    </w:rPr>
  </w:style>
  <w:style w:type="paragraph" w:styleId="Titolo4">
    <w:name w:val="heading 4"/>
    <w:basedOn w:val="Normale"/>
    <w:next w:val="Normale"/>
    <w:link w:val="Titolo4Carattere"/>
    <w:qFormat/>
    <w:rsid w:val="00506412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zh-CN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9F12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F12C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7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7EB"/>
    <w:rPr>
      <w:rFonts w:ascii="Tahoma" w:hAnsi="Tahoma" w:cs="Tahoma"/>
      <w:sz w:val="16"/>
      <w:szCs w:val="16"/>
      <w:lang w:bidi="he-IL"/>
    </w:rPr>
  </w:style>
  <w:style w:type="character" w:customStyle="1" w:styleId="Titolo4Carattere">
    <w:name w:val="Titolo 4 Carattere"/>
    <w:basedOn w:val="Carpredefinitoparagrafo"/>
    <w:link w:val="Titolo4"/>
    <w:rsid w:val="00506412"/>
    <w:rPr>
      <w:rFonts w:ascii="Calibri" w:hAnsi="Calibri"/>
      <w:b/>
      <w:bCs/>
      <w:sz w:val="28"/>
      <w:szCs w:val="28"/>
      <w:lang w:eastAsia="zh-CN"/>
    </w:rPr>
  </w:style>
  <w:style w:type="paragraph" w:styleId="Elenco">
    <w:name w:val="List"/>
    <w:basedOn w:val="Normale"/>
    <w:rsid w:val="00506412"/>
    <w:pPr>
      <w:suppressAutoHyphens/>
      <w:ind w:left="283" w:hanging="283"/>
    </w:pPr>
    <w:rPr>
      <w:rFonts w:ascii="Arial" w:eastAsia="Times" w:hAnsi="Arial" w:cs="Arial"/>
      <w:sz w:val="21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OREDANA\Applicazioni%20TINN\carta%20intestata\carta%20intestata.vecch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D4237-C55A-4CD4-ACAB-D361CEDB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intestata.vecchia.dot</Template>
  <TotalTime>83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Links>
    <vt:vector size="6" baseType="variant">
      <vt:variant>
        <vt:i4>115</vt:i4>
      </vt:variant>
      <vt:variant>
        <vt:i4>1068</vt:i4>
      </vt:variant>
      <vt:variant>
        <vt:i4>1025</vt:i4>
      </vt:variant>
      <vt:variant>
        <vt:i4>1</vt:i4>
      </vt:variant>
      <vt:variant>
        <vt:lpwstr>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17</cp:revision>
  <cp:lastPrinted>2017-05-08T08:22:00Z</cp:lastPrinted>
  <dcterms:created xsi:type="dcterms:W3CDTF">2011-12-05T15:54:00Z</dcterms:created>
  <dcterms:modified xsi:type="dcterms:W3CDTF">2019-01-18T13:57:00Z</dcterms:modified>
</cp:coreProperties>
</file>